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46" w:rsidRPr="009B747A" w:rsidRDefault="009B747A" w:rsidP="00B02E29">
      <w:pPr>
        <w:spacing w:after="0"/>
        <w:jc w:val="center"/>
        <w:rPr>
          <w:rFonts w:ascii="Arial Black" w:hAnsi="Arial Black"/>
          <w:b/>
          <w:bCs/>
          <w:color w:val="FF0000"/>
          <w:sz w:val="32"/>
          <w:szCs w:val="32"/>
        </w:rPr>
      </w:pPr>
      <w:r w:rsidRPr="009B747A">
        <w:rPr>
          <w:rFonts w:ascii="Arial Black" w:hAnsi="Arial Black"/>
          <w:b/>
          <w:bCs/>
          <w:noProof/>
          <w:color w:val="FF0000"/>
          <w:sz w:val="32"/>
          <w:szCs w:val="32"/>
          <w:lang w:eastAsia="fr-FR"/>
        </w:rPr>
        <w:drawing>
          <wp:anchor distT="0" distB="0" distL="0" distR="18034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607060</wp:posOffset>
            </wp:positionV>
            <wp:extent cx="1078865" cy="1067435"/>
            <wp:effectExtent l="19050" t="0" r="6985" b="0"/>
            <wp:wrapTight wrapText="bothSides">
              <wp:wrapPolygon edited="0">
                <wp:start x="7247" y="0"/>
                <wp:lineTo x="4577" y="1156"/>
                <wp:lineTo x="0" y="5011"/>
                <wp:lineTo x="-381" y="13877"/>
                <wp:lineTo x="1907" y="18503"/>
                <wp:lineTo x="2670" y="18889"/>
                <wp:lineTo x="6865" y="21202"/>
                <wp:lineTo x="7247" y="21202"/>
                <wp:lineTo x="14493" y="21202"/>
                <wp:lineTo x="15256" y="21202"/>
                <wp:lineTo x="19070" y="18889"/>
                <wp:lineTo x="19833" y="18503"/>
                <wp:lineTo x="21740" y="13877"/>
                <wp:lineTo x="21740" y="7710"/>
                <wp:lineTo x="21358" y="5011"/>
                <wp:lineTo x="17163" y="1156"/>
                <wp:lineTo x="14493" y="0"/>
                <wp:lineTo x="7247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ans nom-2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1E46" w:rsidRPr="009B747A">
        <w:rPr>
          <w:rFonts w:ascii="Arial Black" w:hAnsi="Arial Black"/>
          <w:b/>
          <w:bCs/>
          <w:color w:val="FF0000"/>
          <w:sz w:val="32"/>
          <w:szCs w:val="32"/>
        </w:rPr>
        <w:t xml:space="preserve">Le 17 décembre : </w:t>
      </w:r>
      <w:r w:rsidR="00FB147F" w:rsidRPr="009B747A">
        <w:rPr>
          <w:rFonts w:ascii="Arial Black" w:hAnsi="Arial Black"/>
          <w:b/>
          <w:bCs/>
          <w:color w:val="FF0000"/>
          <w:sz w:val="32"/>
          <w:szCs w:val="32"/>
        </w:rPr>
        <w:t>Maintenons la pression</w:t>
      </w:r>
    </w:p>
    <w:p w:rsidR="00B02E29" w:rsidRPr="009B747A" w:rsidRDefault="00521E46" w:rsidP="00B02E29">
      <w:pPr>
        <w:spacing w:after="0"/>
        <w:jc w:val="center"/>
        <w:rPr>
          <w:rFonts w:ascii="Arial Black" w:hAnsi="Arial Black"/>
          <w:b/>
          <w:bCs/>
          <w:color w:val="FF0000"/>
          <w:sz w:val="32"/>
          <w:szCs w:val="32"/>
        </w:rPr>
      </w:pPr>
      <w:r w:rsidRPr="009B747A">
        <w:rPr>
          <w:rFonts w:ascii="Arial Black" w:hAnsi="Arial Black"/>
          <w:b/>
          <w:bCs/>
          <w:color w:val="FF0000"/>
          <w:sz w:val="32"/>
          <w:szCs w:val="32"/>
        </w:rPr>
        <w:t>Amplifions</w:t>
      </w:r>
      <w:r w:rsidR="00B02E29" w:rsidRPr="009B747A">
        <w:rPr>
          <w:rFonts w:ascii="Arial Black" w:hAnsi="Arial Black"/>
          <w:b/>
          <w:bCs/>
          <w:color w:val="FF0000"/>
          <w:sz w:val="32"/>
          <w:szCs w:val="32"/>
        </w:rPr>
        <w:t xml:space="preserve"> la mobilisation </w:t>
      </w:r>
      <w:r w:rsidR="00FB147F" w:rsidRPr="009B747A">
        <w:rPr>
          <w:rFonts w:ascii="Arial Black" w:hAnsi="Arial Black"/>
          <w:b/>
          <w:bCs/>
          <w:color w:val="FF0000"/>
          <w:sz w:val="32"/>
          <w:szCs w:val="32"/>
        </w:rPr>
        <w:t>!!!</w:t>
      </w:r>
    </w:p>
    <w:p w:rsidR="00100763" w:rsidRDefault="00100763" w:rsidP="00B02E29">
      <w:pPr>
        <w:spacing w:after="0"/>
        <w:jc w:val="center"/>
        <w:rPr>
          <w:rFonts w:ascii="Verdana" w:hAnsi="Verdana" w:cs="Arial"/>
          <w:b/>
          <w:sz w:val="24"/>
          <w:szCs w:val="24"/>
        </w:rPr>
      </w:pPr>
    </w:p>
    <w:p w:rsidR="00FB147F" w:rsidRPr="009B747A" w:rsidRDefault="00521E46" w:rsidP="00B02E29">
      <w:pPr>
        <w:spacing w:after="0"/>
        <w:jc w:val="center"/>
        <w:rPr>
          <w:rFonts w:ascii="Verdana" w:hAnsi="Verdana" w:cs="Arial"/>
          <w:b/>
          <w:sz w:val="24"/>
          <w:szCs w:val="24"/>
        </w:rPr>
      </w:pPr>
      <w:r w:rsidRPr="009B747A">
        <w:rPr>
          <w:rFonts w:ascii="Verdana" w:hAnsi="Verdana" w:cs="Arial"/>
          <w:b/>
          <w:sz w:val="24"/>
          <w:szCs w:val="24"/>
        </w:rPr>
        <w:t>L</w:t>
      </w:r>
      <w:r w:rsidR="00FB147F" w:rsidRPr="009B747A">
        <w:rPr>
          <w:rFonts w:ascii="Verdana" w:hAnsi="Verdana" w:cs="Arial"/>
          <w:b/>
          <w:sz w:val="24"/>
          <w:szCs w:val="24"/>
        </w:rPr>
        <w:t xml:space="preserve">a lutte contre </w:t>
      </w:r>
      <w:r w:rsidR="00B02E29" w:rsidRPr="009B747A">
        <w:rPr>
          <w:rFonts w:ascii="Verdana" w:hAnsi="Verdana" w:cs="Arial"/>
          <w:b/>
          <w:sz w:val="24"/>
          <w:szCs w:val="24"/>
        </w:rPr>
        <w:t>le projet</w:t>
      </w:r>
      <w:r w:rsidR="00FB147F" w:rsidRPr="009B747A">
        <w:rPr>
          <w:rFonts w:ascii="Verdana" w:hAnsi="Verdana" w:cs="Arial"/>
          <w:b/>
          <w:sz w:val="24"/>
          <w:szCs w:val="24"/>
        </w:rPr>
        <w:t xml:space="preserve"> de retraite</w:t>
      </w:r>
      <w:r w:rsidR="00B02E29" w:rsidRPr="009B747A">
        <w:rPr>
          <w:rFonts w:ascii="Verdana" w:hAnsi="Verdana" w:cs="Arial"/>
          <w:b/>
          <w:sz w:val="24"/>
          <w:szCs w:val="24"/>
        </w:rPr>
        <w:t xml:space="preserve"> </w:t>
      </w:r>
      <w:r w:rsidRPr="009B747A">
        <w:rPr>
          <w:rFonts w:ascii="Verdana" w:hAnsi="Verdana" w:cs="Arial"/>
          <w:b/>
          <w:sz w:val="24"/>
          <w:szCs w:val="24"/>
        </w:rPr>
        <w:t xml:space="preserve">individuelle </w:t>
      </w:r>
      <w:r w:rsidR="00B02E29" w:rsidRPr="009B747A">
        <w:rPr>
          <w:rFonts w:ascii="Verdana" w:hAnsi="Verdana" w:cs="Arial"/>
          <w:b/>
          <w:sz w:val="24"/>
          <w:szCs w:val="24"/>
        </w:rPr>
        <w:t>par point</w:t>
      </w:r>
      <w:r w:rsidR="00FB147F" w:rsidRPr="009B747A">
        <w:rPr>
          <w:rFonts w:ascii="Verdana" w:hAnsi="Verdana" w:cs="Arial"/>
          <w:b/>
          <w:sz w:val="24"/>
          <w:szCs w:val="24"/>
        </w:rPr>
        <w:t xml:space="preserve"> </w:t>
      </w:r>
      <w:r w:rsidR="009B747A" w:rsidRPr="009B747A">
        <w:rPr>
          <w:rFonts w:ascii="Verdana" w:hAnsi="Verdana" w:cs="Arial"/>
          <w:b/>
          <w:sz w:val="24"/>
          <w:szCs w:val="24"/>
        </w:rPr>
        <w:br/>
      </w:r>
      <w:r w:rsidR="00FB147F" w:rsidRPr="009B747A">
        <w:rPr>
          <w:rFonts w:ascii="Verdana" w:hAnsi="Verdana" w:cs="Arial"/>
          <w:b/>
          <w:sz w:val="24"/>
          <w:szCs w:val="24"/>
        </w:rPr>
        <w:t>doit se poursuivre</w:t>
      </w:r>
      <w:r w:rsidR="009B747A" w:rsidRPr="009B747A">
        <w:rPr>
          <w:rFonts w:ascii="Verdana" w:hAnsi="Verdana" w:cs="Arial"/>
          <w:b/>
          <w:sz w:val="24"/>
          <w:szCs w:val="24"/>
        </w:rPr>
        <w:t xml:space="preserve"> </w:t>
      </w:r>
      <w:r w:rsidR="00B27A9C" w:rsidRPr="009B747A">
        <w:rPr>
          <w:rFonts w:ascii="Verdana" w:hAnsi="Verdana" w:cs="Arial"/>
          <w:b/>
          <w:sz w:val="24"/>
          <w:szCs w:val="24"/>
        </w:rPr>
        <w:t>et s</w:t>
      </w:r>
      <w:r w:rsidR="00B02E29" w:rsidRPr="009B747A">
        <w:rPr>
          <w:rFonts w:ascii="Verdana" w:hAnsi="Verdana" w:cs="Arial"/>
          <w:b/>
          <w:sz w:val="24"/>
          <w:szCs w:val="24"/>
        </w:rPr>
        <w:t>’amplifier</w:t>
      </w:r>
      <w:r w:rsidR="00B27A9C" w:rsidRPr="009B747A">
        <w:rPr>
          <w:rFonts w:ascii="Verdana" w:hAnsi="Verdana" w:cs="Arial"/>
          <w:b/>
          <w:sz w:val="24"/>
          <w:szCs w:val="24"/>
        </w:rPr>
        <w:t xml:space="preserve"> pour gagner.</w:t>
      </w:r>
    </w:p>
    <w:p w:rsidR="00B02E29" w:rsidRPr="009B747A" w:rsidRDefault="00B02E29" w:rsidP="00B02E2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00763" w:rsidRDefault="00100763" w:rsidP="00B02E2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9B747A" w:rsidRPr="007D13CD" w:rsidRDefault="00B27A9C" w:rsidP="00B02E29">
      <w:pPr>
        <w:spacing w:after="0"/>
        <w:rPr>
          <w:rFonts w:ascii="Arial" w:hAnsi="Arial" w:cs="Arial"/>
          <w:sz w:val="24"/>
          <w:szCs w:val="24"/>
        </w:rPr>
      </w:pPr>
      <w:r w:rsidRPr="007D13CD">
        <w:rPr>
          <w:rFonts w:ascii="Arial" w:hAnsi="Arial" w:cs="Arial"/>
          <w:b/>
          <w:bCs/>
          <w:sz w:val="24"/>
          <w:szCs w:val="24"/>
        </w:rPr>
        <w:t xml:space="preserve">Les énormes mobilisations et grèves ont obligé le </w:t>
      </w:r>
      <w:r w:rsidR="00B02E29" w:rsidRPr="007D13CD">
        <w:rPr>
          <w:rFonts w:ascii="Arial" w:hAnsi="Arial" w:cs="Arial"/>
          <w:b/>
          <w:bCs/>
          <w:sz w:val="24"/>
          <w:szCs w:val="24"/>
        </w:rPr>
        <w:t>gouvernement</w:t>
      </w:r>
      <w:r w:rsidRPr="007D13CD">
        <w:rPr>
          <w:rFonts w:ascii="Arial" w:hAnsi="Arial" w:cs="Arial"/>
          <w:b/>
          <w:bCs/>
          <w:sz w:val="24"/>
          <w:szCs w:val="24"/>
        </w:rPr>
        <w:t xml:space="preserve"> à dévoiler son vrai projet :</w:t>
      </w:r>
      <w:r w:rsidR="00521E46" w:rsidRPr="007D13CD">
        <w:rPr>
          <w:rFonts w:ascii="Arial" w:hAnsi="Arial" w:cs="Arial"/>
          <w:b/>
          <w:bCs/>
          <w:sz w:val="24"/>
          <w:szCs w:val="24"/>
        </w:rPr>
        <w:t xml:space="preserve"> </w:t>
      </w:r>
      <w:r w:rsidRPr="007D13CD">
        <w:rPr>
          <w:rFonts w:ascii="Arial" w:hAnsi="Arial" w:cs="Arial"/>
          <w:sz w:val="24"/>
          <w:szCs w:val="24"/>
        </w:rPr>
        <w:t>En plus de la réforme systémique, il aggrave volontairement la situation par une réforme paramétrique avec le passage à 64 ans !</w:t>
      </w:r>
    </w:p>
    <w:p w:rsidR="00521E46" w:rsidRPr="009B747A" w:rsidRDefault="007138FA" w:rsidP="009B747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rect id="_x0000_s1030" style="position:absolute;margin-left:-.8pt;margin-top:23.1pt;width:481.05pt;height:249.4pt;z-index:-251657728" wrapcoords="-34 0 -34 21535 21600 21535 21600 0 -34 0" fillcolor="#fff2cc [663]" stroked="f">
            <v:textbox style="mso-next-textbox:#_x0000_s1030">
              <w:txbxContent>
                <w:p w:rsidR="009B747A" w:rsidRPr="00100763" w:rsidRDefault="00100763" w:rsidP="004D67C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Ils espèrent 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</w:t>
                  </w:r>
                  <w:proofErr w:type="gramEnd"/>
                  <w:r w:rsidR="009B747A" w:rsidRPr="0010076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minima faire passer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leur projet de</w:t>
                  </w:r>
                  <w:r w:rsidR="009B747A" w:rsidRPr="0010076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retraite individuelle par point qui nous fera travailler plus et gagner moins :</w:t>
                  </w:r>
                </w:p>
                <w:p w:rsidR="009B747A" w:rsidRPr="00100763" w:rsidRDefault="00BC2CD3" w:rsidP="004D67C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00763">
                    <w:rPr>
                      <w:rFonts w:ascii="Arial" w:hAnsi="Arial" w:cs="Arial"/>
                      <w:sz w:val="24"/>
                      <w:szCs w:val="24"/>
                    </w:rPr>
                    <w:sym w:font="Wingdings" w:char="F0E8"/>
                  </w:r>
                  <w:r w:rsidRPr="0010076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F8790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la</w:t>
                  </w:r>
                  <w:proofErr w:type="gramEnd"/>
                  <w:r w:rsidRPr="00F8790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 xml:space="preserve"> grosse arnaque c’est de prendre l’ensemble de la carrière</w:t>
                  </w:r>
                  <w:r w:rsidRPr="0010076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100763">
                    <w:rPr>
                      <w:rFonts w:ascii="Arial" w:hAnsi="Arial" w:cs="Arial"/>
                      <w:sz w:val="24"/>
                      <w:szCs w:val="24"/>
                    </w:rPr>
                    <w:t>= quasiment aucun salarié ne peut travailler dans la même entreprise de 18 à 62 ans ! Ils vont intégrer dans le calcul les pires années de notre vie = de chômage, de maladie et de précarité</w:t>
                  </w:r>
                </w:p>
                <w:p w:rsidR="009B747A" w:rsidRPr="00100763" w:rsidRDefault="00BC2CD3" w:rsidP="004D67C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00763">
                    <w:rPr>
                      <w:rFonts w:ascii="Arial" w:hAnsi="Arial" w:cs="Arial"/>
                      <w:sz w:val="24"/>
                      <w:szCs w:val="24"/>
                    </w:rPr>
                    <w:sym w:font="Wingdings" w:char="F0E8"/>
                  </w:r>
                  <w:r w:rsidRPr="0010076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9B747A" w:rsidRPr="00F8790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la</w:t>
                  </w:r>
                  <w:proofErr w:type="gramEnd"/>
                  <w:r w:rsidR="009B747A" w:rsidRPr="00F8790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 xml:space="preserve"> valeur du point est non garantie donc comme pour les allocations</w:t>
                  </w:r>
                  <w:r w:rsidR="009B747A" w:rsidRPr="0010076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chômage </w:t>
                  </w:r>
                  <w:r w:rsidR="009B747A" w:rsidRPr="00100763">
                    <w:rPr>
                      <w:rFonts w:ascii="Arial" w:hAnsi="Arial" w:cs="Arial"/>
                      <w:sz w:val="24"/>
                      <w:szCs w:val="24"/>
                    </w:rPr>
                    <w:t>= la valeur des pensions peut baisser</w:t>
                  </w:r>
                  <w:r w:rsidRPr="00100763">
                    <w:rPr>
                      <w:rFonts w:ascii="Arial" w:hAnsi="Arial" w:cs="Arial"/>
                      <w:sz w:val="24"/>
                      <w:szCs w:val="24"/>
                    </w:rPr>
                    <w:t xml:space="preserve"> en fonction des gouvernements.</w:t>
                  </w:r>
                </w:p>
                <w:p w:rsidR="009B747A" w:rsidRPr="00100763" w:rsidRDefault="00BC2CD3" w:rsidP="004D67C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00763">
                    <w:rPr>
                      <w:rFonts w:ascii="Arial" w:hAnsi="Arial" w:cs="Arial"/>
                      <w:sz w:val="24"/>
                      <w:szCs w:val="24"/>
                    </w:rPr>
                    <w:sym w:font="Wingdings" w:char="F0E8"/>
                  </w:r>
                  <w:r w:rsidR="009B747A" w:rsidRPr="0010076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9B747A" w:rsidRPr="00100763">
                    <w:rPr>
                      <w:rFonts w:ascii="Arial" w:hAnsi="Arial" w:cs="Arial"/>
                      <w:sz w:val="24"/>
                      <w:szCs w:val="24"/>
                    </w:rPr>
                    <w:t>leur</w:t>
                  </w:r>
                  <w:proofErr w:type="gramEnd"/>
                  <w:r w:rsidR="009B747A" w:rsidRPr="00100763">
                    <w:rPr>
                      <w:rFonts w:ascii="Arial" w:hAnsi="Arial" w:cs="Arial"/>
                      <w:sz w:val="24"/>
                      <w:szCs w:val="24"/>
                    </w:rPr>
                    <w:t xml:space="preserve"> règle d’Or de ne pas dépasser plus de 14% du Produit Intérieur Brut fait que le gâteau à se partager reste le même alors qu’il y aura plus de personnes à la retraite demain = </w:t>
                  </w:r>
                  <w:r w:rsidR="009B747A" w:rsidRPr="00F8790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les pensi</w:t>
                  </w:r>
                  <w:r w:rsidR="00100763" w:rsidRPr="00F8790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ons vont mécaniquement baisser</w:t>
                  </w:r>
                </w:p>
                <w:p w:rsidR="009B747A" w:rsidRPr="00100763" w:rsidRDefault="00BC2CD3" w:rsidP="004D67C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00763">
                    <w:rPr>
                      <w:rFonts w:ascii="Arial" w:hAnsi="Arial" w:cs="Arial"/>
                      <w:sz w:val="24"/>
                      <w:szCs w:val="24"/>
                    </w:rPr>
                    <w:sym w:font="Wingdings" w:char="F0E8"/>
                  </w:r>
                  <w:r w:rsidRPr="0010076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9B747A" w:rsidRPr="00F8790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les</w:t>
                  </w:r>
                  <w:proofErr w:type="gramEnd"/>
                  <w:r w:rsidR="009B747A" w:rsidRPr="00F8790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 xml:space="preserve"> 1000€ promis c’est de la communication</w:t>
                  </w:r>
                  <w:r w:rsidR="009B747A" w:rsidRPr="00100763">
                    <w:rPr>
                      <w:rFonts w:ascii="Arial" w:hAnsi="Arial" w:cs="Arial"/>
                      <w:sz w:val="24"/>
                      <w:szCs w:val="24"/>
                    </w:rPr>
                    <w:t xml:space="preserve"> = aujourd’hui c’est quasiment ce que perçoit un salarié qui a travaillé toute sa vie au SMIC avec une pension du régime général et complémentaire. Leur promesse de 1000€ c’est pour un salarié qui n’a pas eu de maladie, de maternité, d’invalidité ou de chômage !</w:t>
                  </w:r>
                </w:p>
                <w:p w:rsidR="009B747A" w:rsidRDefault="009B747A"/>
              </w:txbxContent>
            </v:textbox>
            <w10:wrap type="tight"/>
          </v:rect>
        </w:pict>
      </w:r>
    </w:p>
    <w:p w:rsidR="00B27A9C" w:rsidRPr="00100763" w:rsidRDefault="00B27A9C" w:rsidP="00B02E29">
      <w:pPr>
        <w:spacing w:after="0"/>
        <w:rPr>
          <w:rFonts w:ascii="Arial" w:hAnsi="Arial" w:cs="Arial"/>
          <w:sz w:val="28"/>
          <w:szCs w:val="28"/>
        </w:rPr>
      </w:pPr>
    </w:p>
    <w:p w:rsidR="00521E46" w:rsidRPr="007D13CD" w:rsidRDefault="00521E46" w:rsidP="00B02E2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D13CD">
        <w:rPr>
          <w:rFonts w:ascii="Arial" w:hAnsi="Arial" w:cs="Arial"/>
          <w:b/>
          <w:bCs/>
          <w:sz w:val="24"/>
          <w:szCs w:val="24"/>
        </w:rPr>
        <w:t>La division ça suffit : ne les laissons pas faire !</w:t>
      </w:r>
    </w:p>
    <w:p w:rsidR="00521E46" w:rsidRPr="00F87907" w:rsidRDefault="00521E46" w:rsidP="00B02E2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21E46" w:rsidRPr="00F87907" w:rsidRDefault="00B27A9C" w:rsidP="007D13CD">
      <w:pPr>
        <w:shd w:val="clear" w:color="auto" w:fill="BDD6EE" w:themeFill="accent5" w:themeFillTint="66"/>
        <w:spacing w:after="0"/>
        <w:jc w:val="center"/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</w:pPr>
      <w:r w:rsidRPr="00F87907"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>P</w:t>
      </w:r>
      <w:r w:rsidR="00521E46" w:rsidRPr="00F87907"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>our nous, comme pour nos enfants :</w:t>
      </w:r>
    </w:p>
    <w:p w:rsidR="00B27A9C" w:rsidRPr="00F87907" w:rsidRDefault="00521E46" w:rsidP="007D13CD">
      <w:pPr>
        <w:shd w:val="clear" w:color="auto" w:fill="BDD6EE" w:themeFill="accent5" w:themeFillTint="66"/>
        <w:spacing w:after="0"/>
        <w:jc w:val="center"/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</w:pPr>
      <w:r w:rsidRPr="00F87907"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>P</w:t>
      </w:r>
      <w:r w:rsidR="00B27A9C" w:rsidRPr="00F87907"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>as</w:t>
      </w:r>
      <w:r w:rsidR="00F5415F"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 xml:space="preserve"> une année de plus, pas un Euro</w:t>
      </w:r>
      <w:r w:rsidR="00B27A9C" w:rsidRPr="00F87907"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 xml:space="preserve"> de moins </w:t>
      </w:r>
      <w:r w:rsidR="00F87907" w:rsidRPr="00F87907"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br/>
      </w:r>
      <w:r w:rsidR="00B27A9C" w:rsidRPr="00F87907"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>= non à la retraite par point</w:t>
      </w:r>
    </w:p>
    <w:p w:rsidR="009B747A" w:rsidRPr="00F87907" w:rsidRDefault="009B747A" w:rsidP="00B02E2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27A9C" w:rsidRPr="007D13CD" w:rsidRDefault="00B27A9C" w:rsidP="0010076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D13CD">
        <w:rPr>
          <w:rFonts w:ascii="Arial" w:hAnsi="Arial" w:cs="Arial"/>
          <w:b/>
          <w:bCs/>
          <w:sz w:val="24"/>
          <w:szCs w:val="24"/>
        </w:rPr>
        <w:t xml:space="preserve">Oui à la retraite à 60 ans à taux plein et </w:t>
      </w:r>
      <w:r w:rsidR="00D626E2" w:rsidRPr="007D13CD">
        <w:rPr>
          <w:rFonts w:ascii="Arial" w:hAnsi="Arial" w:cs="Arial"/>
          <w:b/>
          <w:bCs/>
          <w:sz w:val="24"/>
          <w:szCs w:val="24"/>
        </w:rPr>
        <w:t xml:space="preserve">à </w:t>
      </w:r>
      <w:r w:rsidRPr="007D13CD">
        <w:rPr>
          <w:rFonts w:ascii="Arial" w:hAnsi="Arial" w:cs="Arial"/>
          <w:b/>
          <w:bCs/>
          <w:sz w:val="24"/>
          <w:szCs w:val="24"/>
        </w:rPr>
        <w:t xml:space="preserve">l’augmentation des pensions </w:t>
      </w:r>
      <w:r w:rsidR="007D13CD">
        <w:rPr>
          <w:rFonts w:ascii="Arial" w:hAnsi="Arial" w:cs="Arial"/>
          <w:b/>
          <w:bCs/>
          <w:sz w:val="24"/>
          <w:szCs w:val="24"/>
        </w:rPr>
        <w:br/>
      </w:r>
      <w:r w:rsidRPr="007D13CD">
        <w:rPr>
          <w:rFonts w:ascii="Arial" w:hAnsi="Arial" w:cs="Arial"/>
          <w:b/>
          <w:bCs/>
          <w:sz w:val="24"/>
          <w:szCs w:val="24"/>
        </w:rPr>
        <w:t xml:space="preserve">avec </w:t>
      </w:r>
      <w:r w:rsidR="00D626E2" w:rsidRPr="007D13CD">
        <w:rPr>
          <w:rFonts w:ascii="Arial" w:hAnsi="Arial" w:cs="Arial"/>
          <w:b/>
          <w:bCs/>
          <w:sz w:val="24"/>
          <w:szCs w:val="24"/>
        </w:rPr>
        <w:t>un</w:t>
      </w:r>
      <w:r w:rsidRPr="007D13CD">
        <w:rPr>
          <w:rFonts w:ascii="Arial" w:hAnsi="Arial" w:cs="Arial"/>
          <w:b/>
          <w:bCs/>
          <w:sz w:val="24"/>
          <w:szCs w:val="24"/>
        </w:rPr>
        <w:t xml:space="preserve"> minimum </w:t>
      </w:r>
      <w:r w:rsidR="00D626E2" w:rsidRPr="007D13CD">
        <w:rPr>
          <w:rFonts w:ascii="Arial" w:hAnsi="Arial" w:cs="Arial"/>
          <w:b/>
          <w:bCs/>
          <w:sz w:val="24"/>
          <w:szCs w:val="24"/>
        </w:rPr>
        <w:t>au</w:t>
      </w:r>
      <w:r w:rsidRPr="007D13CD">
        <w:rPr>
          <w:rFonts w:ascii="Arial" w:hAnsi="Arial" w:cs="Arial"/>
          <w:b/>
          <w:bCs/>
          <w:sz w:val="24"/>
          <w:szCs w:val="24"/>
        </w:rPr>
        <w:t xml:space="preserve"> SMIC !</w:t>
      </w:r>
    </w:p>
    <w:p w:rsidR="00B02E29" w:rsidRPr="00100763" w:rsidRDefault="00F87907" w:rsidP="00B02E29">
      <w:pPr>
        <w:spacing w:after="0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8378190</wp:posOffset>
            </wp:positionV>
            <wp:extent cx="878840" cy="1080770"/>
            <wp:effectExtent l="19050" t="0" r="0" b="0"/>
            <wp:wrapTight wrapText="bothSides">
              <wp:wrapPolygon edited="0">
                <wp:start x="-468" y="0"/>
                <wp:lineTo x="-468" y="21321"/>
                <wp:lineTo x="21538" y="21321"/>
                <wp:lineTo x="21538" y="0"/>
                <wp:lineTo x="-468" y="0"/>
              </wp:wrapPolygon>
            </wp:wrapTight>
            <wp:docPr id="7" name="Image 0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84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747A" w:rsidRPr="00F87907" w:rsidRDefault="00F87907" w:rsidP="00F87907">
      <w:pPr>
        <w:spacing w:after="0"/>
        <w:jc w:val="center"/>
        <w:rPr>
          <w:color w:val="FF0000"/>
          <w:sz w:val="24"/>
          <w:szCs w:val="24"/>
        </w:rPr>
      </w:pPr>
      <w:bookmarkStart w:id="0" w:name="_GoBack"/>
      <w:bookmarkEnd w:id="0"/>
      <w:r w:rsidRPr="00F87907">
        <w:rPr>
          <w:rFonts w:ascii="Arial Black" w:hAnsi="Arial Black"/>
          <w:color w:val="FF0000"/>
          <w:sz w:val="32"/>
          <w:szCs w:val="32"/>
        </w:rPr>
        <w:t xml:space="preserve">Participons toutes et tous </w:t>
      </w:r>
      <w:r w:rsidRPr="00F87907">
        <w:rPr>
          <w:rFonts w:ascii="Arial Black" w:hAnsi="Arial Black"/>
          <w:color w:val="FF0000"/>
          <w:sz w:val="32"/>
          <w:szCs w:val="32"/>
        </w:rPr>
        <w:br/>
        <w:t xml:space="preserve">à la grande grève et manifestation </w:t>
      </w:r>
      <w:r w:rsidRPr="00F87907">
        <w:rPr>
          <w:rFonts w:ascii="Arial Black" w:hAnsi="Arial Black"/>
          <w:color w:val="FF0000"/>
          <w:sz w:val="32"/>
          <w:szCs w:val="32"/>
        </w:rPr>
        <w:br/>
        <w:t>Mardi 17 décembre</w:t>
      </w:r>
    </w:p>
    <w:sectPr w:rsidR="009B747A" w:rsidRPr="00F87907" w:rsidSect="009B74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08"/>
  <w:hyphenationZone w:val="425"/>
  <w:characterSpacingControl w:val="doNotCompress"/>
  <w:compat/>
  <w:rsids>
    <w:rsidRoot w:val="00F5415F"/>
    <w:rsid w:val="00100763"/>
    <w:rsid w:val="00317A18"/>
    <w:rsid w:val="004A3267"/>
    <w:rsid w:val="004D67CF"/>
    <w:rsid w:val="00521E46"/>
    <w:rsid w:val="006C40A3"/>
    <w:rsid w:val="006C4975"/>
    <w:rsid w:val="006D7A68"/>
    <w:rsid w:val="007138FA"/>
    <w:rsid w:val="00794965"/>
    <w:rsid w:val="007C0784"/>
    <w:rsid w:val="007D13CD"/>
    <w:rsid w:val="009B747A"/>
    <w:rsid w:val="00B02E29"/>
    <w:rsid w:val="00B27A9C"/>
    <w:rsid w:val="00B82CA2"/>
    <w:rsid w:val="00BC2CD3"/>
    <w:rsid w:val="00CF7C45"/>
    <w:rsid w:val="00D626E2"/>
    <w:rsid w:val="00E957A7"/>
    <w:rsid w:val="00F33C54"/>
    <w:rsid w:val="00F5415F"/>
    <w:rsid w:val="00F87907"/>
    <w:rsid w:val="00FB1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3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A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esktop\Tract%20THCB%2017%20D&#233;cembre-2019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Tract THCB 17 Décembre-2019.dotx</Template>
  <TotalTime>1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cp:lastPrinted>2019-12-13T17:19:00Z</cp:lastPrinted>
  <dcterms:created xsi:type="dcterms:W3CDTF">2019-12-13T17:17:00Z</dcterms:created>
  <dcterms:modified xsi:type="dcterms:W3CDTF">2019-12-13T17:23:00Z</dcterms:modified>
</cp:coreProperties>
</file>